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3A7E" w14:textId="061D43E6" w:rsidR="007D088B" w:rsidRDefault="007D088B" w:rsidP="007D088B">
      <w:pPr>
        <w:jc w:val="center"/>
        <w:rPr>
          <w:rFonts w:ascii="Arial" w:hAnsi="Arial" w:cs="Arial"/>
          <w:b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454D4EAC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</w:sdtPr>
              <w:sdtEndPr/>
              <w:sdtContent>
                <w:r w:rsidR="00815DEA" w:rsidRPr="00815DEA">
                  <w:rPr>
                    <w:rStyle w:val="PlaceholderText"/>
                    <w:rFonts w:ascii="Arial" w:hAnsi="Arial" w:cs="Arial"/>
                  </w:rPr>
                  <w:t xml:space="preserve">Click here to enter the </w:t>
                </w:r>
                <w:r w:rsidR="00815DEA" w:rsidRPr="00815DEA">
                  <w:rPr>
                    <w:rStyle w:val="PlaceholderText"/>
                    <w:rFonts w:ascii="Arial" w:hAnsi="Arial" w:cs="Arial"/>
                  </w:rPr>
                  <w:t>Girl Scout</w:t>
                </w:r>
                <w:r w:rsidR="00815DEA" w:rsidRPr="00815DEA">
                  <w:rPr>
                    <w:rStyle w:val="PlaceholderText"/>
                    <w:rFonts w:ascii="Arial" w:hAnsi="Arial" w:cs="Arial"/>
                  </w:rPr>
                  <w:t>’s name</w:t>
                </w:r>
                <w:r w:rsidR="00720D0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185" w:type="dxa"/>
            <w:vAlign w:val="center"/>
          </w:tcPr>
          <w:p w14:paraId="1F15C61E" w14:textId="60E9BAD1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52406B"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4140"/>
        <w:gridCol w:w="4140"/>
        <w:gridCol w:w="4140"/>
      </w:tblGrid>
      <w:tr w:rsidR="00AC0C25" w:rsidRPr="005B5E5E" w14:paraId="08BB69A4" w14:textId="77777777" w:rsidTr="008027F3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C0C25" w:rsidRPr="005B5E5E" w:rsidRDefault="00AC0C25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C0C25" w:rsidRPr="005B5E5E" w:rsidRDefault="00AC0C25" w:rsidP="223E5931">
            <w:pPr>
              <w:jc w:val="center"/>
            </w:pPr>
          </w:p>
        </w:tc>
        <w:tc>
          <w:tcPr>
            <w:tcW w:w="4140" w:type="dxa"/>
            <w:vAlign w:val="center"/>
          </w:tcPr>
          <w:p w14:paraId="547E5740" w14:textId="4128BC0D" w:rsidR="00AC0C25" w:rsidRPr="007B38DF" w:rsidRDefault="00AC0C25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140" w:type="dxa"/>
            <w:vAlign w:val="center"/>
          </w:tcPr>
          <w:p w14:paraId="0DE6215F" w14:textId="2B953147" w:rsidR="00AC0C25" w:rsidRPr="00923D23" w:rsidRDefault="00AC0C25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140" w:type="dxa"/>
            <w:vAlign w:val="center"/>
          </w:tcPr>
          <w:p w14:paraId="64A77EE1" w14:textId="27895719" w:rsidR="00AC0C25" w:rsidRPr="00206ACA" w:rsidRDefault="00AC0C25" w:rsidP="00DD69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8027F3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436C49A" w14:textId="556F7823" w:rsidR="00A36642" w:rsidRDefault="00A50226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proofErr w:type="gramStart"/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proofErr w:type="gramEnd"/>
          </w:p>
          <w:p w14:paraId="066F9457" w14:textId="41E0D20E" w:rsidR="00A36642" w:rsidRPr="005B5E5E" w:rsidRDefault="00A5022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4467B1C" w14:textId="68E74697" w:rsidR="00A36642" w:rsidRPr="005B5E5E" w:rsidRDefault="00A5022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6AE8E659" w:rsidR="00A36642" w:rsidRPr="005B5E5E" w:rsidRDefault="00A5022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8027F3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5D0349B" w14:textId="4CE3310A" w:rsidR="00A36642" w:rsidRPr="00C67B9A" w:rsidRDefault="00A50226" w:rsidP="46225A3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>
                  <w:rPr>
                    <w:rFonts w:ascii="MS Gothic" w:eastAsia="MS Gothic" w:hAnsi="MS Gothic" w:cs="Arial" w:hint="eastAsia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n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ot completed Gold Award training, if applicable for council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4F7F27BA" w14:textId="0C2B9774" w:rsidR="00A36642" w:rsidRPr="00C67B9A" w:rsidRDefault="00A50226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C67B9A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c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ompleted Gold Award training, if applicable for council  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AC0C25" w:rsidRPr="005B5E5E" w14:paraId="4C039CEE" w14:textId="77777777" w:rsidTr="008027F3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A1F02CA" w14:textId="19618E86" w:rsidR="00AC0C25" w:rsidRPr="004B2F8D" w:rsidRDefault="00AC0C25" w:rsidP="00871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</w:p>
          <w:p w14:paraId="72E32764" w14:textId="0564F08E" w:rsidR="00AC0C25" w:rsidRPr="00A40E5E" w:rsidRDefault="00AC0C25" w:rsidP="00F239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Pg. X, </w:t>
            </w:r>
            <w:r w:rsidRPr="00060A6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You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060A6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Guide to Going Gold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))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12A8F222" w14:textId="32FDEEC4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C0C25" w:rsidRPr="005B5E5E" w:rsidRDefault="00A50226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C0C25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C0C25" w:rsidRPr="005B5E5E" w:rsidRDefault="00AC0C25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3D85AB26" w14:textId="57EE9153" w:rsidR="00AC0C25" w:rsidRPr="005B5E5E" w:rsidRDefault="00A50226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5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AC0C25" w:rsidRPr="005B5E5E" w14:paraId="502A2931" w14:textId="77777777" w:rsidTr="008027F3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6D91B6F3" w14:textId="0C6D2FA3" w:rsidR="00AC0C25" w:rsidRPr="004B2F8D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</w:p>
          <w:p w14:paraId="29DB4BDA" w14:textId="2BEEB956" w:rsidR="00AC0C25" w:rsidRPr="00A40E5E" w:rsidRDefault="00AC0C25" w:rsidP="46225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B26">
              <w:rPr>
                <w:rFonts w:ascii="Arial" w:hAnsi="Arial" w:cs="Arial"/>
                <w:b/>
                <w:bCs/>
                <w:color w:val="EE3124" w:themeColor="accent5"/>
                <w:sz w:val="16"/>
                <w:szCs w:val="16"/>
              </w:rPr>
              <w:t xml:space="preserve">(Pg. X, </w:t>
            </w:r>
            <w:r w:rsidRPr="00251B26">
              <w:rPr>
                <w:rFonts w:ascii="Arial" w:hAnsi="Arial" w:cs="Arial"/>
                <w:b/>
                <w:bCs/>
                <w:i/>
                <w:iCs/>
                <w:color w:val="EE3124" w:themeColor="accent5"/>
                <w:sz w:val="16"/>
                <w:szCs w:val="16"/>
              </w:rPr>
              <w:t>Guide</w:t>
            </w:r>
            <w:r w:rsidRPr="00251B26">
              <w:rPr>
                <w:rFonts w:ascii="Arial" w:hAnsi="Arial" w:cs="Arial"/>
                <w:b/>
                <w:bCs/>
                <w:color w:val="EE3124" w:themeColor="accent5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7305B3B6" w14:textId="799D54A3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C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C0C25" w:rsidRDefault="00A50226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C0C25" w:rsidRPr="005B5E5E" w:rsidRDefault="00AC0C25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57D43CC7" w14:textId="5B55D157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96924C9" w14:textId="77777777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01E8845A" w14:textId="4A9F2A24" w:rsidR="00AC0C25" w:rsidRPr="005B5E5E" w:rsidRDefault="00A50226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C0C2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AC0C25" w:rsidRPr="005B5E5E" w14:paraId="10F57AE1" w14:textId="77777777" w:rsidTr="008027F3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219AAC7A" w14:textId="181391EF" w:rsidR="00AC0C25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  <w:p w14:paraId="13F1C66B" w14:textId="5F3268E3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5A34446" w14:textId="0D9A480F" w:rsidR="00AC0C25" w:rsidRDefault="00A50226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4CE3744" w14:textId="51EB2C78" w:rsidR="00AC0C25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67B8690E" w14:textId="77777777" w:rsidR="00AC0C25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2DF57EF4" w14:textId="77777777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proofErr w:type="gramStart"/>
            <w:r w:rsidR="00AC0C25" w:rsidRPr="00877DB5">
              <w:rPr>
                <w:rFonts w:ascii="Arial" w:hAnsi="Arial" w:cs="Arial"/>
                <w:sz w:val="18"/>
                <w:szCs w:val="18"/>
              </w:rPr>
              <w:t>audience</w:t>
            </w:r>
            <w:proofErr w:type="gramEnd"/>
          </w:p>
          <w:p w14:paraId="4D4D01BF" w14:textId="013D7671" w:rsidR="00AC0C25" w:rsidRDefault="00AC0C25" w:rsidP="00AC0C25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C23F72B" w14:textId="77777777" w:rsidR="00AC0C25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AC0C25" w:rsidRPr="005B5E5E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reasons I selected my issue are</w:t>
            </w:r>
          </w:p>
        </w:tc>
      </w:tr>
      <w:tr w:rsidR="00AC0C25" w:rsidRPr="005B5E5E" w14:paraId="496C7442" w14:textId="77777777" w:rsidTr="008027F3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5B758BCC" w14:textId="606137C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  <w:p w14:paraId="0E0A94E0" w14:textId="1E73E55A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6FE1763" w14:textId="1E39EB21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CD40BC8" w14:textId="642611D9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3907F32" w14:textId="3DBA83F8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60B4F2AC" w14:textId="7CDDF171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C25" w:rsidRPr="005B5E5E" w14:paraId="74BD2E3F" w14:textId="77777777" w:rsidTr="008027F3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157B5C47" w14:textId="7609962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  <w:p w14:paraId="4A63385F" w14:textId="188AC352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B766A4E" w14:textId="7B2A494B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C0C25">
              <w:rPr>
                <w:rFonts w:ascii="Arial" w:hAnsi="Arial" w:cs="Arial"/>
                <w:sz w:val="18"/>
                <w:szCs w:val="18"/>
              </w:rPr>
              <w:t>and/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C0C25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68D90B59" w14:textId="6F946204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FC8C869" w14:textId="6F137057" w:rsidR="00AC0C25" w:rsidRPr="005B5E5E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AC0C25" w:rsidRPr="005B5E5E" w14:paraId="22D50ED7" w14:textId="77777777" w:rsidTr="008027F3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C0C25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0C56DF0C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  <w:p w14:paraId="237884F3" w14:textId="587EEE59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191356B" w14:textId="53C4C98D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ABB3B9D" w14:textId="00A15ADA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only OR less than 3 team members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8A8E7E6" w14:textId="17EB7758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AC0C25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62A70EFE" w14:textId="675DDF62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AC0C25" w:rsidRPr="005B5E5E" w14:paraId="1E9912BD" w14:textId="77777777" w:rsidTr="008027F3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5DBA8B4D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4D7BFCE" w14:textId="77777777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3E62364" w14:textId="19068B86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C0C25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D569B86" w14:textId="0E55EB5B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C0C25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C0C25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AC0C25" w:rsidRPr="005B5E5E" w14:paraId="32F3ECBC" w14:textId="77777777" w:rsidTr="008027F3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112FD144" w14:textId="0563BB4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  <w:p w14:paraId="7A37EC70" w14:textId="7A104882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767C46" w14:textId="26E7B503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328A5F60" w14:textId="4ECA86CF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79A678" w14:textId="15DC2908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5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Related questions in proposal: The skills, knowledge, and/or attitudes my target audience will gain </w:t>
            </w:r>
            <w:proofErr w:type="gramStart"/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are;</w:t>
            </w:r>
            <w:proofErr w:type="gramEnd"/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 will know that my audience has gained the desired skills/knowledge because; Measurement of my project’s success chart</w:t>
            </w:r>
          </w:p>
        </w:tc>
      </w:tr>
      <w:tr w:rsidR="00AC0C25" w:rsidRPr="005B5E5E" w14:paraId="324EC5FB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43B56043" w14:textId="169DA1E3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2C19EFC6" w:rsidR="00AC0C25" w:rsidRPr="0041542C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39DAB01B" w14:textId="6B85DC26" w:rsidR="00AC0C25" w:rsidRPr="005B5E5E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is not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5A2C923" w14:textId="23CA42CF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F54C678" w14:textId="6767871C" w:rsidR="00AC0C25" w:rsidRPr="005B5E5E" w:rsidRDefault="00A50226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AC0C25" w:rsidRPr="005B5E5E" w14:paraId="2566DA5C" w14:textId="77777777" w:rsidTr="008027F3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68BFEDE9" w14:textId="12A58744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  <w:p w14:paraId="13056BAA" w14:textId="34A27C7A" w:rsidR="00AC0C25" w:rsidRPr="0036192B" w:rsidRDefault="00AC0C25" w:rsidP="00967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2001FDD" w14:textId="6019AFAA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DF13ABE" w14:textId="51BAA1F9" w:rsidR="00AC0C25" w:rsidRDefault="00A50226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C0C25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C0C25" w:rsidRPr="005B5E5E" w:rsidRDefault="00AC0C25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35B53B" w14:textId="77777777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At least one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clearly defined and connected to project </w:t>
            </w:r>
            <w:proofErr w:type="gramStart"/>
            <w:r w:rsidR="00AC0C25">
              <w:rPr>
                <w:rFonts w:ascii="Arial" w:hAnsi="Arial" w:cs="Arial"/>
                <w:sz w:val="18"/>
                <w:szCs w:val="18"/>
              </w:rPr>
              <w:t>impact</w:t>
            </w:r>
            <w:proofErr w:type="gramEnd"/>
          </w:p>
          <w:p w14:paraId="17CE32CB" w14:textId="749200CD" w:rsidR="00AC0C25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34395DBF" w:rsidR="00AC0C25" w:rsidRPr="005B5E5E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will be sustained by</w:t>
            </w:r>
          </w:p>
        </w:tc>
      </w:tr>
      <w:tr w:rsidR="00235845" w:rsidRPr="005B5E5E" w14:paraId="5AADD9E0" w14:textId="77777777" w:rsidTr="008027F3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10" w:type="dxa"/>
            <w:vAlign w:val="center"/>
          </w:tcPr>
          <w:p w14:paraId="11EFD420" w14:textId="6B8C55F7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  <w:p w14:paraId="23C2AC42" w14:textId="5E1E1423" w:rsidR="00235845" w:rsidRPr="0041542C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0BA47A8" w14:textId="07E98CDB" w:rsidR="00235845" w:rsidRDefault="00A50226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235845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OR the solution </w:t>
            </w:r>
            <w:proofErr w:type="gramStart"/>
            <w:r w:rsidR="00235845">
              <w:rPr>
                <w:rFonts w:ascii="Arial" w:hAnsi="Arial" w:cs="Arial"/>
                <w:sz w:val="18"/>
                <w:szCs w:val="18"/>
              </w:rPr>
              <w:t>can’t</w:t>
            </w:r>
            <w:proofErr w:type="gramEnd"/>
            <w:r w:rsidR="00235845">
              <w:rPr>
                <w:rFonts w:ascii="Arial" w:hAnsi="Arial" w:cs="Arial"/>
                <w:sz w:val="18"/>
                <w:szCs w:val="18"/>
              </w:rPr>
              <w:t xml:space="preserve"> be maintained following the project (it’s a service project)</w:t>
            </w:r>
          </w:p>
          <w:p w14:paraId="7E57250F" w14:textId="6FB1B31A" w:rsidR="00235845" w:rsidRPr="005B5E5E" w:rsidRDefault="00235845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70359C6B" w14:textId="51673CF9" w:rsidR="0023584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235845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4BFBC76" w14:textId="4ABFDC34" w:rsidR="0023584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27F3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01789B85" w14:textId="0B245C86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1A806921" w14:textId="66590E41" w:rsidR="00A36642" w:rsidRPr="00C44CE2" w:rsidRDefault="00A36642" w:rsidP="00612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1ECFB692" w14:textId="71D592C8" w:rsidR="00A36642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A36642" w:rsidRDefault="00A3664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A36642" w:rsidRPr="00C44CE2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0414D51F" w14:textId="7DBEE400" w:rsidR="00A36642" w:rsidRPr="006F07C1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A36642">
              <w:rPr>
                <w:rFonts w:ascii="Arial" w:hAnsi="Arial" w:cs="Arial"/>
                <w:sz w:val="18"/>
                <w:szCs w:val="18"/>
              </w:rPr>
              <w:t>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9016F4" w14:textId="095B8489" w:rsidR="00A36642" w:rsidRPr="005B5E5E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235845" w:rsidRPr="005B5E5E" w14:paraId="03DD77A1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235845" w:rsidRPr="00E3348A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68D20A1E" w:rsidR="00235845" w:rsidRPr="00E3348A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266100" w14:textId="6B8EC103" w:rsidR="00235845" w:rsidRPr="006F07C1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235845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5D6698B1" w14:textId="42671E1B" w:rsidR="00235845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235845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235845" w:rsidRPr="005B5E5E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29EFB3" w14:textId="03E937CD" w:rsidR="00235845" w:rsidRPr="005B5E5E" w:rsidRDefault="00A50226" w:rsidP="00AC0C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35845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235845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27F3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7FC02927" w14:textId="4F0B06C9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  <w:p w14:paraId="5695B4A1" w14:textId="5BEB2720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2D20F879" w14:textId="2E9C4DA3" w:rsidR="00A36642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4E4893E2" w14:textId="3893B1B0" w:rsidR="00A36642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C7C646E" w14:textId="1F7400B0" w:rsidR="00A36642" w:rsidRPr="009356B9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A36642" w:rsidRPr="00203E80" w:rsidRDefault="00A36642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21" w:rsidRPr="005B5E5E" w14:paraId="7184902C" w14:textId="77777777" w:rsidTr="008027F3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627D544C" w14:textId="1FB3066A" w:rsidR="00A36642" w:rsidRDefault="00A36642" w:rsidP="2348E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  <w:p w14:paraId="7FCF7784" w14:textId="73ED234C" w:rsidR="00A36642" w:rsidRPr="0041542C" w:rsidRDefault="00A36642" w:rsidP="2348ECF5">
            <w:pPr>
              <w:jc w:val="center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5290BFF" w14:textId="74935242" w:rsidR="00A36642" w:rsidRPr="009356B9" w:rsidRDefault="00A5022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No explanation OR disregards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2BE1805" w14:textId="52C795E7" w:rsidR="00A36642" w:rsidRPr="009356B9" w:rsidRDefault="00A5022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59AA2153">
              <w:rPr>
                <w:rFonts w:ascii="Arial" w:hAnsi="Arial" w:cs="Arial"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but unclear if following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7DCED32" w14:textId="4DCE965C" w:rsidR="00A36642" w:rsidRPr="009356B9" w:rsidRDefault="00A50226" w:rsidP="00877DB5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follows all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policies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strengths, talents and skills I currently have and will put into action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are;</w:t>
            </w:r>
            <w:proofErr w:type="gramEnd"/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5845" w:rsidRPr="005B5E5E" w14:paraId="4B117B3A" w14:textId="77777777" w:rsidTr="008027F3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32397325" w14:textId="7975E6C4" w:rsidR="00235845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  <w:p w14:paraId="210EC472" w14:textId="477C46D4" w:rsidR="00235845" w:rsidRPr="0041542C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931C49" w14:textId="755A9BE6" w:rsidR="00235845" w:rsidRPr="00710AEB" w:rsidRDefault="00A5022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B4CC014" w14:textId="6DC27AB1" w:rsidR="00235845" w:rsidRPr="00710AEB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235845">
              <w:rPr>
                <w:rFonts w:ascii="Arial" w:hAnsi="Arial" w:cs="Arial"/>
                <w:sz w:val="18"/>
                <w:szCs w:val="18"/>
              </w:rPr>
              <w:t>p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37F05E1" w14:textId="310DFEAF" w:rsidR="00235845" w:rsidRPr="005B5E5E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235845">
              <w:rPr>
                <w:rFonts w:ascii="Arial" w:hAnsi="Arial" w:cs="Arial"/>
                <w:sz w:val="18"/>
                <w:szCs w:val="18"/>
              </w:rPr>
              <w:t>be developed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27F3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0D121CDF" w14:textId="77777777" w:rsidR="00A36642" w:rsidRPr="005B5E5E" w:rsidRDefault="00A5022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4B2F9EC7" w14:textId="1153033E" w:rsidR="00A36642" w:rsidRPr="005B5E5E" w:rsidRDefault="00A5022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4E3DA49" w14:textId="60B6E060" w:rsidR="005E058C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Gold Award Committee for feedback after proposal submitted in GoGold. </w:t>
            </w:r>
          </w:p>
          <w:p w14:paraId="42C7B48C" w14:textId="5522D8CC" w:rsidR="005E058C" w:rsidRPr="00712A81" w:rsidRDefault="005E058C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12A81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SHARE TIMELINE FOR FEEDBACK HERE</w:t>
            </w:r>
          </w:p>
        </w:tc>
      </w:tr>
      <w:tr w:rsidR="005E058C" w:rsidRPr="005B5E5E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5"/>
          </w:tcPr>
          <w:p w14:paraId="49597743" w14:textId="69B66141" w:rsidR="005E058C" w:rsidRPr="00B30A4A" w:rsidRDefault="005E058C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 w:rsidR="006472F3"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="006472F3" w:rsidRPr="00B30A4A">
                  <w:rPr>
                    <w:rStyle w:val="PlaceholderText"/>
                    <w:rFonts w:ascii="Arial" w:hAnsi="Arial" w:cs="Arial"/>
                  </w:rPr>
                  <w:t>Click here to enter additional feedback.</w:t>
                </w:r>
              </w:sdtContent>
            </w:sdt>
          </w:p>
        </w:tc>
      </w:tr>
      <w:tr w:rsidR="005E058C" w:rsidRPr="005B5E5E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4595368A" w14:textId="5CAF98E1" w:rsidR="005E058C" w:rsidRPr="00B30A4A" w:rsidRDefault="005E058C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5E058C" w:rsidRPr="00B30A4A" w:rsidRDefault="00A50226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5E058C" w:rsidRPr="00923D23">
              <w:rPr>
                <w:rFonts w:ascii="Arial" w:hAnsi="Arial" w:cs="Arial"/>
                <w:color w:val="00B050"/>
              </w:rPr>
              <w:t xml:space="preserve">: </w:t>
            </w:r>
            <w:r w:rsidR="005E058C" w:rsidRPr="00B30A4A">
              <w:rPr>
                <w:rFonts w:ascii="Arial" w:hAnsi="Arial" w:cs="Arial"/>
              </w:rPr>
              <w:t>Meets</w:t>
            </w:r>
            <w:r w:rsidR="005E058C">
              <w:rPr>
                <w:rFonts w:ascii="Arial" w:hAnsi="Arial" w:cs="Arial"/>
              </w:rPr>
              <w:t xml:space="preserve"> or exceeds s</w:t>
            </w:r>
            <w:r w:rsidR="005E058C" w:rsidRPr="00B30A4A">
              <w:rPr>
                <w:rFonts w:ascii="Arial" w:hAnsi="Arial" w:cs="Arial"/>
              </w:rPr>
              <w:t>tandards in all categories</w:t>
            </w:r>
          </w:p>
          <w:p w14:paraId="5F242BE5" w14:textId="41478418" w:rsidR="005E058C" w:rsidRPr="00B30A4A" w:rsidRDefault="00A50226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5E058C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5E058C" w:rsidRPr="00D33976">
              <w:rPr>
                <w:rFonts w:ascii="Arial" w:hAnsi="Arial" w:cs="Arial"/>
              </w:rPr>
              <w:t xml:space="preserve">Needs </w:t>
            </w:r>
            <w:r w:rsidR="005E058C">
              <w:rPr>
                <w:rFonts w:ascii="Arial" w:hAnsi="Arial" w:cs="Arial"/>
              </w:rPr>
              <w:t>i</w:t>
            </w:r>
            <w:r w:rsidR="005E058C" w:rsidRPr="00B30A4A">
              <w:rPr>
                <w:rFonts w:ascii="Arial" w:hAnsi="Arial" w:cs="Arial"/>
              </w:rPr>
              <w:t>mprovement in majority of categories</w:t>
            </w:r>
            <w:r w:rsidR="005E058C">
              <w:rPr>
                <w:rFonts w:ascii="Arial" w:hAnsi="Arial" w:cs="Arial"/>
              </w:rPr>
              <w:t>; m</w:t>
            </w:r>
            <w:r w:rsidR="005E058C" w:rsidRPr="00B30A4A">
              <w:rPr>
                <w:rFonts w:ascii="Arial" w:hAnsi="Arial" w:cs="Arial"/>
              </w:rPr>
              <w:t>ay have a few in meets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 w:rsidRPr="00B30A4A">
              <w:rPr>
                <w:rFonts w:ascii="Arial" w:hAnsi="Arial" w:cs="Arial"/>
              </w:rPr>
              <w:t>standards, or a few that do not meet standard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>
              <w:rPr>
                <w:rFonts w:ascii="Arial" w:hAnsi="Arial" w:cs="Arial"/>
                <w:i/>
                <w:iCs/>
              </w:rPr>
              <w:t>-OR-</w:t>
            </w:r>
            <w:r w:rsidR="005E058C" w:rsidRPr="00B30A4A">
              <w:rPr>
                <w:rFonts w:ascii="Arial" w:hAnsi="Arial" w:cs="Arial"/>
              </w:rPr>
              <w:t xml:space="preserve"> majority of categories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standards, but several categories do not meet</w:t>
            </w:r>
            <w:r w:rsidR="005E058C">
              <w:rPr>
                <w:rFonts w:ascii="Arial" w:hAnsi="Arial" w:cs="Arial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5E058C" w:rsidRPr="00B30A4A" w:rsidRDefault="00A50226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5E058C" w:rsidRPr="00923D23">
              <w:rPr>
                <w:rFonts w:ascii="Arial" w:hAnsi="Arial" w:cs="Arial"/>
                <w:color w:val="FF0000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 xml:space="preserve">Majority of categories </w:t>
            </w:r>
            <w:r w:rsidR="005E058C">
              <w:rPr>
                <w:rFonts w:ascii="Arial" w:hAnsi="Arial" w:cs="Arial"/>
              </w:rPr>
              <w:t>do not meet standards; m</w:t>
            </w:r>
            <w:r w:rsidR="005E058C" w:rsidRPr="00B30A4A">
              <w:rPr>
                <w:rFonts w:ascii="Arial" w:hAnsi="Arial" w:cs="Arial"/>
              </w:rPr>
              <w:t>ay have a few categories that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59C2" w14:textId="77777777" w:rsidR="00A50226" w:rsidRDefault="00A50226" w:rsidP="00F13CF9">
      <w:pPr>
        <w:spacing w:after="0" w:line="240" w:lineRule="auto"/>
      </w:pPr>
      <w:r>
        <w:separator/>
      </w:r>
    </w:p>
  </w:endnote>
  <w:endnote w:type="continuationSeparator" w:id="0">
    <w:p w14:paraId="7886403F" w14:textId="77777777" w:rsidR="00A50226" w:rsidRDefault="00A50226" w:rsidP="00F13CF9">
      <w:pPr>
        <w:spacing w:after="0" w:line="240" w:lineRule="auto"/>
      </w:pPr>
      <w:r>
        <w:continuationSeparator/>
      </w:r>
    </w:p>
  </w:endnote>
  <w:endnote w:type="continuationNotice" w:id="1">
    <w:p w14:paraId="4697063D" w14:textId="77777777" w:rsidR="00A50226" w:rsidRDefault="00A50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4E9C" w14:textId="77777777" w:rsidR="00A50226" w:rsidRDefault="00A50226" w:rsidP="00F13CF9">
      <w:pPr>
        <w:spacing w:after="0" w:line="240" w:lineRule="auto"/>
      </w:pPr>
      <w:r>
        <w:separator/>
      </w:r>
    </w:p>
  </w:footnote>
  <w:footnote w:type="continuationSeparator" w:id="0">
    <w:p w14:paraId="66D97497" w14:textId="77777777" w:rsidR="00A50226" w:rsidRDefault="00A50226" w:rsidP="00F13CF9">
      <w:pPr>
        <w:spacing w:after="0" w:line="240" w:lineRule="auto"/>
      </w:pPr>
      <w:r>
        <w:continuationSeparator/>
      </w:r>
    </w:p>
  </w:footnote>
  <w:footnote w:type="continuationNotice" w:id="1">
    <w:p w14:paraId="13AC1726" w14:textId="77777777" w:rsidR="00A50226" w:rsidRDefault="00A50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A57D" w14:textId="570458BE" w:rsidR="00203E80" w:rsidRDefault="00154CA5" w:rsidP="004B7EA3"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ADA">
      <w:rPr>
        <w:noProof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F2"/>
    <w:rsid w:val="00014C66"/>
    <w:rsid w:val="00017421"/>
    <w:rsid w:val="00020C1A"/>
    <w:rsid w:val="00021781"/>
    <w:rsid w:val="00023855"/>
    <w:rsid w:val="00026660"/>
    <w:rsid w:val="000307E5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F32E0"/>
    <w:rsid w:val="001F513F"/>
    <w:rsid w:val="001F778A"/>
    <w:rsid w:val="00203E2B"/>
    <w:rsid w:val="00203E80"/>
    <w:rsid w:val="00206ACA"/>
    <w:rsid w:val="00207CB7"/>
    <w:rsid w:val="002230C6"/>
    <w:rsid w:val="00226614"/>
    <w:rsid w:val="00230D77"/>
    <w:rsid w:val="00233945"/>
    <w:rsid w:val="00234410"/>
    <w:rsid w:val="00235845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2AD3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B37C9"/>
    <w:rsid w:val="002C1EC7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08BF"/>
    <w:rsid w:val="00442226"/>
    <w:rsid w:val="00454ADA"/>
    <w:rsid w:val="00464C31"/>
    <w:rsid w:val="00466B7A"/>
    <w:rsid w:val="0048373A"/>
    <w:rsid w:val="004907BA"/>
    <w:rsid w:val="0049377C"/>
    <w:rsid w:val="00494093"/>
    <w:rsid w:val="00496D95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406B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B5E5E"/>
    <w:rsid w:val="005C21D9"/>
    <w:rsid w:val="005C2516"/>
    <w:rsid w:val="005C2B20"/>
    <w:rsid w:val="005D78A8"/>
    <w:rsid w:val="005E058C"/>
    <w:rsid w:val="005F5526"/>
    <w:rsid w:val="00601C57"/>
    <w:rsid w:val="0061224B"/>
    <w:rsid w:val="0061270A"/>
    <w:rsid w:val="006325A9"/>
    <w:rsid w:val="00645812"/>
    <w:rsid w:val="006472F3"/>
    <w:rsid w:val="00651DF5"/>
    <w:rsid w:val="00654CAB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0D08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74B4"/>
    <w:rsid w:val="00800D21"/>
    <w:rsid w:val="00800E60"/>
    <w:rsid w:val="008027F3"/>
    <w:rsid w:val="00806975"/>
    <w:rsid w:val="00815DEA"/>
    <w:rsid w:val="00820B49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F196A"/>
    <w:rsid w:val="009F1EA9"/>
    <w:rsid w:val="009F40E3"/>
    <w:rsid w:val="009F4670"/>
    <w:rsid w:val="009F5645"/>
    <w:rsid w:val="009F686D"/>
    <w:rsid w:val="009F6A8A"/>
    <w:rsid w:val="00A0559E"/>
    <w:rsid w:val="00A079B7"/>
    <w:rsid w:val="00A125B7"/>
    <w:rsid w:val="00A142DD"/>
    <w:rsid w:val="00A143FF"/>
    <w:rsid w:val="00A21B92"/>
    <w:rsid w:val="00A36642"/>
    <w:rsid w:val="00A40E5E"/>
    <w:rsid w:val="00A44697"/>
    <w:rsid w:val="00A4664C"/>
    <w:rsid w:val="00A50226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0C25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50363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6312"/>
    <w:rsid w:val="00D66D38"/>
    <w:rsid w:val="00D67030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7642E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A73CF" w:rsidP="00BA73CF">
          <w:pPr>
            <w:pStyle w:val="F5FB31ECFBEB422EA3940F1F5F1F7E74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1242F6" w:rsidRDefault="00BA73CF" w:rsidP="00BA73CF">
          <w:pPr>
            <w:pStyle w:val="E3AE7CE61D15458192266943E442C15A1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9E"/>
    <w:rsid w:val="0003339C"/>
    <w:rsid w:val="001242F6"/>
    <w:rsid w:val="00126F79"/>
    <w:rsid w:val="00151D17"/>
    <w:rsid w:val="001A0D68"/>
    <w:rsid w:val="001A58D6"/>
    <w:rsid w:val="00290D98"/>
    <w:rsid w:val="00301B47"/>
    <w:rsid w:val="00332B99"/>
    <w:rsid w:val="00347221"/>
    <w:rsid w:val="0035166F"/>
    <w:rsid w:val="00357DD0"/>
    <w:rsid w:val="00365184"/>
    <w:rsid w:val="003D3F2E"/>
    <w:rsid w:val="004A2D66"/>
    <w:rsid w:val="00632F72"/>
    <w:rsid w:val="007B72F7"/>
    <w:rsid w:val="00916AAE"/>
    <w:rsid w:val="00A16269"/>
    <w:rsid w:val="00AD64D9"/>
    <w:rsid w:val="00AE7E32"/>
    <w:rsid w:val="00B365D3"/>
    <w:rsid w:val="00B646D4"/>
    <w:rsid w:val="00BA73CF"/>
    <w:rsid w:val="00C1719E"/>
    <w:rsid w:val="00D364C0"/>
    <w:rsid w:val="00D61C97"/>
    <w:rsid w:val="00D82752"/>
    <w:rsid w:val="00DD00C9"/>
    <w:rsid w:val="00E33AE7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CF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8">
    <w:name w:val="F5FB31ECFBEB422EA3940F1F5F1F7E748"/>
    <w:rPr>
      <w:rFonts w:eastAsiaTheme="minorHAnsi"/>
    </w:rPr>
  </w:style>
  <w:style w:type="paragraph" w:customStyle="1" w:styleId="F5FB31ECFBEB422EA3940F1F5F1F7E74">
    <w:name w:val="F5FB31ECFBEB422EA3940F1F5F1F7E74"/>
    <w:rsid w:val="00BA73CF"/>
    <w:rPr>
      <w:rFonts w:eastAsiaTheme="minorHAnsi"/>
    </w:rPr>
  </w:style>
  <w:style w:type="paragraph" w:customStyle="1" w:styleId="E3AE7CE61D15458192266943E442C15A1">
    <w:name w:val="E3AE7CE61D15458192266943E442C15A1"/>
    <w:rsid w:val="00BA73CF"/>
    <w:rPr>
      <w:rFonts w:eastAsiaTheme="minorHAnsi"/>
    </w:rPr>
  </w:style>
  <w:style w:type="paragraph" w:customStyle="1" w:styleId="E3AE7CE61D15458192266943E442C15A">
    <w:name w:val="E3AE7CE61D15458192266943E442C15A"/>
    <w:rsid w:val="0003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48" ma:contentTypeDescription="" ma:contentTypeScope="" ma:versionID="c97b0db72a4f9414ced32aa5a0a9bbca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9f1039896269b97df1e736db65bc22ab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Girl Experience</TermName>
          <TermId xmlns="http://schemas.microsoft.com/office/infopath/2007/PartnerControls">68fcbd08-8f41-4fa1-bf7f-cde8d24f1238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10</Value>
      <Value>24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5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2D503-F9F2-4500-9677-7B5FBB824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6FABF-4E6D-42ED-9064-9ABFDFAB8DF4}"/>
</file>

<file path=customXml/itemProps4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4F7E97-182A-4FA2-9C12-38495EF4AA07}"/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GoGold2.0RubricTemplateFeb2020.dotx</Template>
  <TotalTime>14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Dawes, Stephanie</cp:lastModifiedBy>
  <cp:revision>10</cp:revision>
  <cp:lastPrinted>2019-12-11T17:13:00Z</cp:lastPrinted>
  <dcterms:created xsi:type="dcterms:W3CDTF">2021-04-07T16:39:00Z</dcterms:created>
  <dcterms:modified xsi:type="dcterms:W3CDTF">2021-04-16T19:37:00Z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0x01010070C43DAE53F2384CA62DA8215B35680100870A26E405B058468CB111B310EFDBD8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